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970"/>
        <w:gridCol w:w="3740"/>
        <w:gridCol w:w="840"/>
        <w:gridCol w:w="2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895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2018年度阳江市扶残助学工程拟资助学生名册公示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录取或毕业院校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杨远亮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广东省培英职业技术学校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2018年新入学残疾学生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赖姷嫦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阳春市中等职业技术学校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建档立卡贫困残疾人家庭子女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  晴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国家开放大学（非全日制）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2018年毕业残疾学生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龙小娴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广东省高新技术技工学校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建档立卡贫困残疾人家庭子女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霖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广东省培英职业技术学校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2018年新入学残疾学生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林钰铮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广东省高新技术技工学校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建档立卡贫困残疾人家庭子女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莫安威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广东省培英职业技术学校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建档立卡贫困残疾人家庭子女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骆俊江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广东省培英职业技术学校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2018年新入学残疾学生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周桂羊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广东省培英职业技术学校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2018年新入学残疾学生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黄绍洋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广东省培英职业技术学校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2018年新入学残疾学生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李彩杰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广东省环保技工学校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建档立卡贫困残疾人家庭子女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钟伟立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广州市电视大学远东分校（非全日制）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2018年毕业建档立卡贫困残疾人家庭子女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洪世豪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阳东区第一职业技术学校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建档立卡贫困残疾人家庭子女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岑华胜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广州市轻工高级技工学校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建档立卡贫困残疾人家庭子女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范家锦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广东省高新技术技工学校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建档立卡贫困残疾人家庭子女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冯应锋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阳西县中等职业技术学校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2018年新入学残疾学生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黎倚禧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阳西县中等职业技术学校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建档立卡贫困残疾人家庭子女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刘亦妥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广州从化区职业技术学校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建档立卡贫困残疾人家庭子女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刘亦陕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广州从化区职业技术学校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建档立卡贫困残疾人家庭子女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叶宗尚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阳西县中等职业技术学校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建档立卡贫困残疾人家庭子女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胡双红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广东省环保技工学校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建档立卡贫困残疾人家庭子女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胡双月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广东省环保技工学校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建档立卡贫困残疾人家庭子女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谢兴达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阳西县中等职业技术学校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建档立卡贫困残疾人家庭子女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卢瑞华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广州从化区职业技术学校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建档立卡贫困残疾人家庭子女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陈明倩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广东省阳江市卫生学校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建档立卡贫困残疾人家庭子女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E5C0A"/>
    <w:rsid w:val="3A6E5C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2018-11-28T09:35:00Z</dcterms:created>
  <dc:creator>郑标</dc:creator>
  <cp:lastModifiedBy>郑标</cp:lastModifiedBy>
  <dcterms:modified xsi:type="dcterms:W3CDTF">2018-11-28T09:36:01Z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